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8" w:rsidRPr="006A38C8" w:rsidRDefault="006A38C8" w:rsidP="006A38C8">
      <w:pPr>
        <w:pStyle w:val="Title"/>
        <w:rPr>
          <w:rFonts w:ascii="Segoe Script" w:hAnsi="Segoe Script"/>
          <w:color w:val="DE0000"/>
          <w:sz w:val="48"/>
          <w:szCs w:val="48"/>
        </w:rPr>
      </w:pPr>
      <w:bookmarkStart w:id="0" w:name="_GoBack"/>
      <w:bookmarkEnd w:id="0"/>
      <w:r w:rsidRPr="006A38C8">
        <w:rPr>
          <w:rFonts w:ascii="Segoe Script" w:hAnsi="Segoe Script"/>
          <w:color w:val="DE0000"/>
          <w:sz w:val="48"/>
          <w:szCs w:val="48"/>
        </w:rPr>
        <w:t>201</w:t>
      </w:r>
      <w:r w:rsidR="0054214A">
        <w:rPr>
          <w:rFonts w:ascii="Segoe Script" w:hAnsi="Segoe Script"/>
          <w:color w:val="DE0000"/>
          <w:sz w:val="48"/>
          <w:szCs w:val="48"/>
        </w:rPr>
        <w:t>8</w:t>
      </w:r>
      <w:r w:rsidRPr="006A38C8">
        <w:rPr>
          <w:rFonts w:ascii="Segoe Script" w:hAnsi="Segoe Script"/>
          <w:color w:val="DE0000"/>
          <w:sz w:val="48"/>
          <w:szCs w:val="48"/>
        </w:rPr>
        <w:t xml:space="preserve"> Scholarship Camp Itinerary</w:t>
      </w:r>
    </w:p>
    <w:sdt>
      <w:sdtPr>
        <w:rPr>
          <w:color w:val="FFFFFF" w:themeColor="background1"/>
        </w:rPr>
        <w:alias w:val="Date"/>
        <w:tag w:val="Date"/>
        <w:id w:val="1664272970"/>
        <w:placeholder>
          <w:docPart w:val="A51AE6CF233C452CA7D56A4D230FB382"/>
        </w:placeholder>
        <w:date w:fullDate="2018-07-20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Pr="00F7595E" w:rsidRDefault="000F2E9F" w:rsidP="00F7595E">
          <w:pPr>
            <w:pStyle w:val="Heading1"/>
          </w:pPr>
          <w:r>
            <w:rPr>
              <w:color w:val="FFFFFF" w:themeColor="background1"/>
            </w:rPr>
            <w:t>Friday, July 20, 2018</w:t>
          </w:r>
        </w:p>
      </w:sdtContent>
    </w:sdt>
    <w:tbl>
      <w:tblPr>
        <w:tblStyle w:val="TableGrid"/>
        <w:tblW w:w="4952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107"/>
      </w:tblGrid>
      <w:tr w:rsidR="00E87680" w:rsidRPr="00F7595E" w:rsidTr="00F7595E">
        <w:tc>
          <w:tcPr>
            <w:tcW w:w="2163" w:type="dxa"/>
          </w:tcPr>
          <w:p w:rsidR="00E87680" w:rsidRPr="00F7595E" w:rsidRDefault="006A38C8" w:rsidP="006A38C8">
            <w:pPr>
              <w:tabs>
                <w:tab w:val="center" w:pos="110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8:00</w:t>
            </w:r>
            <w:r w:rsidR="00C67428" w:rsidRPr="00F7595E">
              <w:rPr>
                <w:rFonts w:ascii="Calibri" w:hAnsi="Calibri"/>
                <w:sz w:val="18"/>
                <w:szCs w:val="18"/>
              </w:rPr>
              <w:t>pm</w:t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7107" w:type="dxa"/>
          </w:tcPr>
          <w:p w:rsidR="00E87680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Bus pick up from O’Hare and Milwaukee Airports</w:t>
            </w:r>
          </w:p>
        </w:tc>
      </w:tr>
      <w:tr w:rsidR="00C67428" w:rsidRPr="00F7595E" w:rsidTr="00F7595E">
        <w:tc>
          <w:tcPr>
            <w:tcW w:w="2163" w:type="dxa"/>
          </w:tcPr>
          <w:p w:rsidR="00C67428" w:rsidRPr="00F7595E" w:rsidRDefault="006A38C8" w:rsidP="00C674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C67428" w:rsidRPr="00F7595E">
              <w:rPr>
                <w:rFonts w:ascii="Calibri" w:hAnsi="Calibri"/>
                <w:sz w:val="18"/>
                <w:szCs w:val="18"/>
              </w:rPr>
              <w:t>:30pm – 11pm</w:t>
            </w:r>
          </w:p>
        </w:tc>
        <w:tc>
          <w:tcPr>
            <w:tcW w:w="7107" w:type="dxa"/>
          </w:tcPr>
          <w:p w:rsidR="00C67428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Dorm</w:t>
            </w:r>
            <w:r w:rsidR="00C34E49">
              <w:rPr>
                <w:rFonts w:ascii="Calibri" w:hAnsi="Calibri"/>
                <w:sz w:val="18"/>
                <w:szCs w:val="18"/>
              </w:rPr>
              <w:t xml:space="preserve"> registration and check in for Resident C</w:t>
            </w:r>
            <w:r w:rsidRPr="00F7595E">
              <w:rPr>
                <w:rFonts w:ascii="Calibri" w:hAnsi="Calibri"/>
                <w:sz w:val="18"/>
                <w:szCs w:val="18"/>
              </w:rPr>
              <w:t>ampers at Carroll University</w:t>
            </w:r>
          </w:p>
        </w:tc>
      </w:tr>
      <w:tr w:rsidR="00C67428" w:rsidRPr="00F7595E" w:rsidTr="00F7595E">
        <w:tc>
          <w:tcPr>
            <w:tcW w:w="2163" w:type="dxa"/>
          </w:tcPr>
          <w:p w:rsidR="00C67428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11:30pm</w:t>
            </w:r>
          </w:p>
        </w:tc>
        <w:tc>
          <w:tcPr>
            <w:tcW w:w="7107" w:type="dxa"/>
          </w:tcPr>
          <w:p w:rsidR="00C67428" w:rsidRPr="00F7595E" w:rsidRDefault="00C34E49" w:rsidP="00C674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Lights out for R</w:t>
            </w:r>
            <w:r w:rsidR="00C67428" w:rsidRPr="00F7595E">
              <w:rPr>
                <w:rFonts w:ascii="Calibri" w:hAnsi="Calibri"/>
                <w:sz w:val="18"/>
                <w:szCs w:val="18"/>
              </w:rPr>
              <w:t xml:space="preserve">esident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="00C67428" w:rsidRPr="00F7595E">
              <w:rPr>
                <w:rFonts w:ascii="Calibri" w:hAnsi="Calibri"/>
                <w:sz w:val="18"/>
                <w:szCs w:val="18"/>
              </w:rPr>
              <w:t>ampers</w:t>
            </w:r>
            <w:r w:rsidR="0054214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sdt>
      <w:sdtPr>
        <w:rPr>
          <w:color w:val="FFFFFF" w:themeColor="background1"/>
        </w:rPr>
        <w:alias w:val="Date"/>
        <w:tag w:val="Date"/>
        <w:id w:val="1664272999"/>
        <w:placeholder>
          <w:docPart w:val="B60EA718E2884D7CB194FD4105FFEB1F"/>
        </w:placeholder>
        <w:date w:fullDate="2018-07-21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0F2E9F" w:rsidP="00E87680">
          <w:pPr>
            <w:pStyle w:val="Heading1"/>
          </w:pPr>
          <w:r>
            <w:rPr>
              <w:color w:val="FFFFFF" w:themeColor="background1"/>
            </w:rPr>
            <w:t>Saturday, July 21, 2018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7:45am</w:t>
            </w:r>
            <w:r w:rsidR="00EA6F37">
              <w:rPr>
                <w:rFonts w:ascii="Calibri" w:hAnsi="Calibri"/>
                <w:sz w:val="18"/>
                <w:szCs w:val="18"/>
              </w:rPr>
              <w:t xml:space="preserve"> – 9:00am</w:t>
            </w:r>
          </w:p>
        </w:tc>
        <w:tc>
          <w:tcPr>
            <w:tcW w:w="7168" w:type="dxa"/>
            <w:vAlign w:val="center"/>
          </w:tcPr>
          <w:p w:rsidR="00093B54" w:rsidRPr="00F7595E" w:rsidRDefault="00EA6F37" w:rsidP="00C674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Wake up/Breakfast available for resident campers at Carroll University</w:t>
            </w:r>
          </w:p>
        </w:tc>
      </w:tr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8</w:t>
            </w:r>
            <w:r w:rsidR="00803232">
              <w:rPr>
                <w:rFonts w:ascii="Calibri" w:hAnsi="Calibri"/>
                <w:sz w:val="18"/>
                <w:szCs w:val="18"/>
              </w:rPr>
              <w:t>:30</w:t>
            </w:r>
            <w:r w:rsidRPr="00F7595E">
              <w:rPr>
                <w:rFonts w:ascii="Calibri" w:hAnsi="Calibri"/>
                <w:sz w:val="18"/>
                <w:szCs w:val="18"/>
              </w:rPr>
              <w:t>am –</w:t>
            </w:r>
            <w:r w:rsidR="00803232">
              <w:rPr>
                <w:rFonts w:ascii="Calibri" w:hAnsi="Calibri"/>
                <w:sz w:val="18"/>
                <w:szCs w:val="18"/>
              </w:rPr>
              <w:t xml:space="preserve"> 11:30a</w:t>
            </w:r>
            <w:r w:rsidRPr="00F7595E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7168" w:type="dxa"/>
            <w:vAlign w:val="center"/>
          </w:tcPr>
          <w:p w:rsidR="00093B54" w:rsidRPr="00F7595E" w:rsidRDefault="00C67428" w:rsidP="00C67428">
            <w:pPr>
              <w:rPr>
                <w:rFonts w:ascii="Calibri" w:hAnsi="Calibri" w:cs="Arial"/>
                <w:sz w:val="18"/>
                <w:szCs w:val="18"/>
              </w:rPr>
            </w:pPr>
            <w:r w:rsidRPr="00F7595E">
              <w:rPr>
                <w:rFonts w:ascii="Calibri" w:hAnsi="Calibri" w:cs="Arial"/>
                <w:sz w:val="18"/>
                <w:szCs w:val="18"/>
              </w:rPr>
              <w:t>Registration at Kettle Moraine High School for all Commuters</w:t>
            </w:r>
          </w:p>
        </w:tc>
      </w:tr>
      <w:tr w:rsidR="00C67428" w:rsidRPr="00F7595E" w:rsidTr="00093B54">
        <w:tc>
          <w:tcPr>
            <w:tcW w:w="2192" w:type="dxa"/>
            <w:vAlign w:val="center"/>
          </w:tcPr>
          <w:p w:rsidR="00C67428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9:45am</w:t>
            </w:r>
          </w:p>
        </w:tc>
        <w:tc>
          <w:tcPr>
            <w:tcW w:w="7168" w:type="dxa"/>
            <w:vAlign w:val="center"/>
          </w:tcPr>
          <w:p w:rsidR="00C67428" w:rsidRPr="00F7595E" w:rsidRDefault="00EA6F37" w:rsidP="00EA6F37">
            <w:pPr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Resident Campers shooting profile videos will leave on bus to go to KMHS</w:t>
            </w:r>
          </w:p>
        </w:tc>
      </w:tr>
      <w:tr w:rsidR="00C67428" w:rsidRPr="00F7595E" w:rsidTr="00093B54">
        <w:tc>
          <w:tcPr>
            <w:tcW w:w="2192" w:type="dxa"/>
            <w:vAlign w:val="center"/>
          </w:tcPr>
          <w:p w:rsidR="00C67428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10:30am</w:t>
            </w:r>
          </w:p>
        </w:tc>
        <w:tc>
          <w:tcPr>
            <w:tcW w:w="7168" w:type="dxa"/>
            <w:vAlign w:val="center"/>
          </w:tcPr>
          <w:p w:rsidR="00C67428" w:rsidRPr="00F7595E" w:rsidRDefault="00EA6F37" w:rsidP="00C6742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All other resident Campers will leave to go to KMHS (those not shooting videos)</w:t>
            </w:r>
          </w:p>
        </w:tc>
      </w:tr>
      <w:tr w:rsidR="00C67428" w:rsidRPr="00F7595E" w:rsidTr="00093B54">
        <w:tc>
          <w:tcPr>
            <w:tcW w:w="2192" w:type="dxa"/>
            <w:vAlign w:val="center"/>
          </w:tcPr>
          <w:p w:rsidR="00C67428" w:rsidRPr="00F7595E" w:rsidRDefault="00C67428" w:rsidP="00C67428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10:30am – 11:45am</w:t>
            </w:r>
          </w:p>
        </w:tc>
        <w:tc>
          <w:tcPr>
            <w:tcW w:w="7168" w:type="dxa"/>
            <w:vAlign w:val="center"/>
          </w:tcPr>
          <w:p w:rsidR="00C67428" w:rsidRPr="00F7595E" w:rsidRDefault="00C67428" w:rsidP="00C67428">
            <w:pPr>
              <w:rPr>
                <w:rFonts w:ascii="Calibri" w:hAnsi="Calibri" w:cs="Arial"/>
                <w:sz w:val="18"/>
                <w:szCs w:val="18"/>
              </w:rPr>
            </w:pPr>
            <w:r w:rsidRPr="00F7595E">
              <w:rPr>
                <w:rFonts w:ascii="Calibri" w:hAnsi="Calibri" w:cs="Arial"/>
                <w:sz w:val="18"/>
                <w:szCs w:val="18"/>
              </w:rPr>
              <w:t>Video Session #1 – Resident Campers will shoot video’s during this session</w:t>
            </w:r>
          </w:p>
        </w:tc>
      </w:tr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803232" w:rsidP="00C674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  <w:r w:rsidR="00DF2F28">
              <w:rPr>
                <w:rFonts w:ascii="Calibri" w:hAnsi="Calibri"/>
                <w:sz w:val="18"/>
                <w:szCs w:val="18"/>
              </w:rPr>
              <w:t>:00</w:t>
            </w:r>
            <w:r w:rsidR="00C67428" w:rsidRPr="00F7595E">
              <w:rPr>
                <w:rFonts w:ascii="Calibri" w:hAnsi="Calibri"/>
                <w:sz w:val="18"/>
                <w:szCs w:val="18"/>
              </w:rPr>
              <w:t>am – 12: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="00C67428"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093B54" w:rsidRPr="00F7595E" w:rsidRDefault="00C67428" w:rsidP="00D82705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Lu</w:t>
            </w:r>
            <w:r w:rsidR="00C34E49">
              <w:rPr>
                <w:rFonts w:ascii="Calibri" w:hAnsi="Calibri"/>
                <w:sz w:val="18"/>
                <w:szCs w:val="18"/>
              </w:rPr>
              <w:t>nch served for R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esid</w:t>
            </w:r>
            <w:r w:rsidR="00C34E49">
              <w:rPr>
                <w:rFonts w:ascii="Calibri" w:hAnsi="Calibri"/>
                <w:sz w:val="18"/>
                <w:szCs w:val="18"/>
              </w:rPr>
              <w:t>ent C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ampers</w:t>
            </w:r>
            <w:r w:rsidR="00D82705">
              <w:rPr>
                <w:rFonts w:ascii="Calibri" w:hAnsi="Calibri"/>
                <w:sz w:val="18"/>
                <w:szCs w:val="18"/>
              </w:rPr>
              <w:t xml:space="preserve"> &amp; those who purchased a meal plans</w:t>
            </w:r>
          </w:p>
        </w:tc>
      </w:tr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6A38C8" w:rsidP="00C674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</w:t>
            </w:r>
            <w:r w:rsidR="00803232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093B54" w:rsidRPr="00F7595E" w:rsidRDefault="00C67428" w:rsidP="00C67428">
            <w:pPr>
              <w:rPr>
                <w:rFonts w:ascii="Calibri" w:hAnsi="Calibri" w:cs="Arial"/>
                <w:sz w:val="18"/>
                <w:szCs w:val="18"/>
              </w:rPr>
            </w:pPr>
            <w:r w:rsidRPr="00F7595E">
              <w:rPr>
                <w:rFonts w:ascii="Calibri" w:hAnsi="Calibri" w:cs="Arial"/>
                <w:sz w:val="18"/>
                <w:szCs w:val="18"/>
              </w:rPr>
              <w:t>Camp intro</w:t>
            </w:r>
            <w:r w:rsidR="00C34E49">
              <w:rPr>
                <w:rFonts w:ascii="Calibri" w:hAnsi="Calibri" w:cs="Arial"/>
                <w:sz w:val="18"/>
                <w:szCs w:val="18"/>
              </w:rPr>
              <w:t>duction in Kettle Moraine Gym, P</w:t>
            </w:r>
            <w:r w:rsidRPr="00F7595E">
              <w:rPr>
                <w:rFonts w:ascii="Calibri" w:hAnsi="Calibri" w:cs="Arial"/>
                <w:sz w:val="18"/>
                <w:szCs w:val="18"/>
              </w:rPr>
              <w:t>arents encouraged to attend</w:t>
            </w:r>
          </w:p>
        </w:tc>
      </w:tr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7B2EAD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DF2F28">
              <w:rPr>
                <w:rFonts w:ascii="Calibri" w:hAnsi="Calibri"/>
                <w:sz w:val="18"/>
                <w:szCs w:val="18"/>
              </w:rPr>
              <w:t>:00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 – 4:</w:t>
            </w:r>
            <w:r w:rsidR="006073BF">
              <w:rPr>
                <w:rFonts w:ascii="Calibri" w:hAnsi="Calibri"/>
                <w:sz w:val="18"/>
                <w:szCs w:val="18"/>
              </w:rPr>
              <w:t>15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093B54" w:rsidRPr="00F7595E" w:rsidRDefault="00C6179C" w:rsidP="00C6179C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Charting Session #1</w:t>
            </w:r>
          </w:p>
        </w:tc>
      </w:tr>
      <w:tr w:rsidR="00C6179C" w:rsidRPr="00F7595E" w:rsidTr="00093B54">
        <w:tc>
          <w:tcPr>
            <w:tcW w:w="2192" w:type="dxa"/>
            <w:vAlign w:val="center"/>
          </w:tcPr>
          <w:p w:rsidR="00C6179C" w:rsidRPr="00F7595E" w:rsidRDefault="006073BF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3:15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 – 5: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C6179C" w:rsidRPr="00F7595E" w:rsidRDefault="003C34B4" w:rsidP="00C6179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Video Session #2 </w:t>
            </w:r>
          </w:p>
        </w:tc>
      </w:tr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6073BF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4:15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5:15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093B54" w:rsidRPr="00F7595E" w:rsidRDefault="00C34E49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Dinner served for R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 xml:space="preserve">esident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ampers</w:t>
            </w:r>
            <w:r w:rsidR="00A166ED">
              <w:rPr>
                <w:rFonts w:ascii="Calibri" w:hAnsi="Calibri"/>
                <w:sz w:val="18"/>
                <w:szCs w:val="18"/>
              </w:rPr>
              <w:t xml:space="preserve"> &amp; those who purchased a meal plans</w:t>
            </w:r>
          </w:p>
        </w:tc>
      </w:tr>
      <w:tr w:rsidR="00C6179C" w:rsidRPr="00F7595E" w:rsidTr="00093B54">
        <w:tc>
          <w:tcPr>
            <w:tcW w:w="2192" w:type="dxa"/>
            <w:vAlign w:val="center"/>
          </w:tcPr>
          <w:p w:rsidR="00C6179C" w:rsidRPr="00F7595E" w:rsidRDefault="006073BF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5:30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 – 8:30pm</w:t>
            </w:r>
          </w:p>
        </w:tc>
        <w:tc>
          <w:tcPr>
            <w:tcW w:w="7168" w:type="dxa"/>
            <w:vAlign w:val="center"/>
          </w:tcPr>
          <w:p w:rsidR="00C6179C" w:rsidRPr="00F7595E" w:rsidRDefault="00C6179C" w:rsidP="00C6179C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Charting Session #2</w:t>
            </w:r>
          </w:p>
        </w:tc>
      </w:tr>
      <w:tr w:rsidR="00C6179C" w:rsidRPr="00F7595E" w:rsidTr="00093B54">
        <w:tc>
          <w:tcPr>
            <w:tcW w:w="2192" w:type="dxa"/>
            <w:vAlign w:val="center"/>
          </w:tcPr>
          <w:p w:rsidR="00C6179C" w:rsidRPr="00F7595E" w:rsidRDefault="006073BF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8:30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 –</w:t>
            </w:r>
            <w:r>
              <w:rPr>
                <w:rFonts w:ascii="Calibri" w:hAnsi="Calibri"/>
                <w:sz w:val="18"/>
                <w:szCs w:val="18"/>
              </w:rPr>
              <w:t xml:space="preserve"> 9:00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C6179C" w:rsidRPr="00F7595E" w:rsidRDefault="00C6179C" w:rsidP="00C6179C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Recruiting presentation in KMHS Gym</w:t>
            </w:r>
          </w:p>
        </w:tc>
      </w:tr>
      <w:tr w:rsidR="00C6179C" w:rsidRPr="00F7595E" w:rsidTr="00093B54">
        <w:tc>
          <w:tcPr>
            <w:tcW w:w="2192" w:type="dxa"/>
            <w:vAlign w:val="center"/>
          </w:tcPr>
          <w:p w:rsidR="00C6179C" w:rsidRPr="00F7595E" w:rsidRDefault="006073BF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9:15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C6179C" w:rsidRPr="00F7595E" w:rsidRDefault="00671AFA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</w:t>
            </w:r>
            <w:r w:rsidR="00C34E49">
              <w:rPr>
                <w:rFonts w:ascii="Calibri" w:hAnsi="Calibri"/>
                <w:sz w:val="18"/>
                <w:szCs w:val="18"/>
              </w:rPr>
              <w:t>es depart for Resident C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ampers to Carroll University</w:t>
            </w:r>
          </w:p>
        </w:tc>
      </w:tr>
      <w:tr w:rsidR="00C6179C" w:rsidRPr="00F7595E" w:rsidTr="00093B54">
        <w:tc>
          <w:tcPr>
            <w:tcW w:w="2192" w:type="dxa"/>
            <w:vAlign w:val="center"/>
          </w:tcPr>
          <w:p w:rsidR="00C6179C" w:rsidRPr="00F7595E" w:rsidRDefault="00C6179C" w:rsidP="00C6179C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11:00pm</w:t>
            </w:r>
          </w:p>
        </w:tc>
        <w:tc>
          <w:tcPr>
            <w:tcW w:w="7168" w:type="dxa"/>
            <w:vAlign w:val="center"/>
          </w:tcPr>
          <w:p w:rsidR="00C6179C" w:rsidRPr="00F7595E" w:rsidRDefault="00C34E49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Lights out for R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esident Campers</w:t>
            </w:r>
          </w:p>
        </w:tc>
      </w:tr>
    </w:tbl>
    <w:sdt>
      <w:sdtPr>
        <w:rPr>
          <w:color w:val="FFFFFF" w:themeColor="background1"/>
        </w:rPr>
        <w:alias w:val="Date"/>
        <w:tag w:val="Date"/>
        <w:id w:val="1664273000"/>
        <w:placeholder>
          <w:docPart w:val="0C4EA6A435CA490A94C9B9E757904570"/>
        </w:placeholder>
        <w:date w:fullDate="2018-07-22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0F2E9F" w:rsidP="00F7595E">
          <w:pPr>
            <w:pStyle w:val="Heading1"/>
          </w:pPr>
          <w:r>
            <w:rPr>
              <w:color w:val="FFFFFF" w:themeColor="background1"/>
            </w:rPr>
            <w:t>Sunday, July 22, 2018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F7595E" w:rsidTr="00093B54">
        <w:tc>
          <w:tcPr>
            <w:tcW w:w="2192" w:type="dxa"/>
            <w:vAlign w:val="center"/>
          </w:tcPr>
          <w:p w:rsidR="00093B54" w:rsidRPr="00F7595E" w:rsidRDefault="00C34E49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6:00am – 7:00am</w:t>
            </w:r>
          </w:p>
        </w:tc>
        <w:tc>
          <w:tcPr>
            <w:tcW w:w="7168" w:type="dxa"/>
            <w:vAlign w:val="center"/>
          </w:tcPr>
          <w:p w:rsidR="00093B54" w:rsidRPr="00F7595E" w:rsidRDefault="00C34E49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Wake up/Breakfast available for resident campers at Carroll University</w:t>
            </w:r>
            <w:r w:rsidR="00074E57">
              <w:rPr>
                <w:rFonts w:ascii="Calibri" w:hAnsi="Calibri"/>
                <w:sz w:val="18"/>
                <w:szCs w:val="18"/>
              </w:rPr>
              <w:t>, Check out</w:t>
            </w:r>
          </w:p>
        </w:tc>
      </w:tr>
      <w:tr w:rsidR="00293816" w:rsidRPr="00F7595E" w:rsidTr="00093B54">
        <w:tc>
          <w:tcPr>
            <w:tcW w:w="2192" w:type="dxa"/>
            <w:vAlign w:val="center"/>
          </w:tcPr>
          <w:p w:rsidR="00293816" w:rsidRPr="00F7595E" w:rsidRDefault="00C6179C" w:rsidP="00074E57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7</w:t>
            </w:r>
            <w:r w:rsidR="00074E57">
              <w:rPr>
                <w:rFonts w:ascii="Calibri" w:hAnsi="Calibri"/>
                <w:sz w:val="18"/>
                <w:szCs w:val="18"/>
              </w:rPr>
              <w:t>:15am</w:t>
            </w:r>
          </w:p>
        </w:tc>
        <w:tc>
          <w:tcPr>
            <w:tcW w:w="7168" w:type="dxa"/>
            <w:vAlign w:val="center"/>
          </w:tcPr>
          <w:p w:rsidR="00293816" w:rsidRPr="00F7595E" w:rsidRDefault="00074E57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Bus</w:t>
            </w:r>
            <w:r w:rsidRPr="00F7595E">
              <w:rPr>
                <w:rFonts w:ascii="Calibri" w:hAnsi="Calibri" w:cs="Arial"/>
                <w:sz w:val="18"/>
                <w:szCs w:val="18"/>
              </w:rPr>
              <w:t>es leave Carroll College to go to KMHS</w:t>
            </w:r>
          </w:p>
        </w:tc>
      </w:tr>
      <w:tr w:rsidR="00293816" w:rsidRPr="00F7595E" w:rsidTr="00093B54">
        <w:tc>
          <w:tcPr>
            <w:tcW w:w="2192" w:type="dxa"/>
            <w:vAlign w:val="center"/>
          </w:tcPr>
          <w:p w:rsidR="00293816" w:rsidRPr="00F7595E" w:rsidRDefault="00074E57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7:30am – 8:00am</w:t>
            </w:r>
          </w:p>
        </w:tc>
        <w:tc>
          <w:tcPr>
            <w:tcW w:w="7168" w:type="dxa"/>
            <w:vAlign w:val="center"/>
          </w:tcPr>
          <w:p w:rsidR="00293816" w:rsidRPr="00F7595E" w:rsidRDefault="00C6179C" w:rsidP="00C6179C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Optional F</w:t>
            </w:r>
            <w:r w:rsidR="000E7F8B">
              <w:rPr>
                <w:rFonts w:ascii="Calibri" w:hAnsi="Calibri"/>
                <w:sz w:val="18"/>
                <w:szCs w:val="18"/>
              </w:rPr>
              <w:t xml:space="preserve">ellowship </w:t>
            </w:r>
            <w:r w:rsidR="00D82705">
              <w:rPr>
                <w:rFonts w:ascii="Calibri" w:hAnsi="Calibri"/>
                <w:sz w:val="18"/>
                <w:szCs w:val="18"/>
              </w:rPr>
              <w:t xml:space="preserve">of </w:t>
            </w:r>
            <w:r w:rsidRPr="00F7595E">
              <w:rPr>
                <w:rFonts w:ascii="Calibri" w:hAnsi="Calibri"/>
                <w:sz w:val="18"/>
                <w:szCs w:val="18"/>
              </w:rPr>
              <w:t>C</w:t>
            </w:r>
            <w:r w:rsidR="000E7F8B">
              <w:rPr>
                <w:rFonts w:ascii="Calibri" w:hAnsi="Calibri"/>
                <w:sz w:val="18"/>
                <w:szCs w:val="18"/>
              </w:rPr>
              <w:t xml:space="preserve">hristian </w:t>
            </w:r>
            <w:r w:rsidRPr="00F7595E">
              <w:rPr>
                <w:rFonts w:ascii="Calibri" w:hAnsi="Calibri"/>
                <w:sz w:val="18"/>
                <w:szCs w:val="18"/>
              </w:rPr>
              <w:t>A</w:t>
            </w:r>
            <w:r w:rsidR="000E7F8B">
              <w:rPr>
                <w:rFonts w:ascii="Calibri" w:hAnsi="Calibri"/>
                <w:sz w:val="18"/>
                <w:szCs w:val="18"/>
              </w:rPr>
              <w:t>thlete</w:t>
            </w:r>
            <w:r w:rsidR="00D82705">
              <w:rPr>
                <w:rFonts w:ascii="Calibri" w:hAnsi="Calibri"/>
                <w:sz w:val="18"/>
                <w:szCs w:val="18"/>
              </w:rPr>
              <w:t>s</w:t>
            </w:r>
            <w:r w:rsidRPr="00F7595E">
              <w:rPr>
                <w:rFonts w:ascii="Calibri" w:hAnsi="Calibri"/>
                <w:sz w:val="18"/>
                <w:szCs w:val="18"/>
              </w:rPr>
              <w:t xml:space="preserve"> Service in KMHS Gym</w:t>
            </w:r>
          </w:p>
        </w:tc>
      </w:tr>
      <w:tr w:rsidR="00293816" w:rsidRPr="00F7595E" w:rsidTr="00093B54">
        <w:tc>
          <w:tcPr>
            <w:tcW w:w="2192" w:type="dxa"/>
            <w:vAlign w:val="center"/>
          </w:tcPr>
          <w:p w:rsidR="00293816" w:rsidRPr="00F7595E" w:rsidRDefault="00074E57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8:0</w:t>
            </w:r>
            <w:r w:rsidR="00C6179C" w:rsidRPr="00F7595E">
              <w:rPr>
                <w:rFonts w:ascii="Calibri" w:hAnsi="Calibri"/>
                <w:sz w:val="18"/>
                <w:szCs w:val="18"/>
              </w:rPr>
              <w:t>0am – 11:00am</w:t>
            </w:r>
          </w:p>
        </w:tc>
        <w:tc>
          <w:tcPr>
            <w:tcW w:w="7168" w:type="dxa"/>
            <w:vAlign w:val="center"/>
          </w:tcPr>
          <w:p w:rsidR="00293816" w:rsidRPr="00F7595E" w:rsidRDefault="00C6179C" w:rsidP="00C6179C">
            <w:pPr>
              <w:rPr>
                <w:rFonts w:ascii="Calibri" w:hAnsi="Calibri" w:cs="Arial"/>
                <w:sz w:val="18"/>
                <w:szCs w:val="18"/>
              </w:rPr>
            </w:pPr>
            <w:r w:rsidRPr="00F7595E">
              <w:rPr>
                <w:rFonts w:ascii="Calibri" w:hAnsi="Calibri" w:cs="Arial"/>
                <w:sz w:val="18"/>
                <w:szCs w:val="18"/>
              </w:rPr>
              <w:t>Charting Session #3</w:t>
            </w:r>
          </w:p>
        </w:tc>
      </w:tr>
      <w:tr w:rsidR="00293816" w:rsidRPr="00F7595E" w:rsidTr="00093B54">
        <w:tc>
          <w:tcPr>
            <w:tcW w:w="2192" w:type="dxa"/>
            <w:vAlign w:val="center"/>
          </w:tcPr>
          <w:p w:rsidR="00293816" w:rsidRPr="00F7595E" w:rsidRDefault="00C6179C" w:rsidP="00C6179C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10:45am – 11:45am</w:t>
            </w:r>
          </w:p>
        </w:tc>
        <w:tc>
          <w:tcPr>
            <w:tcW w:w="7168" w:type="dxa"/>
            <w:vAlign w:val="center"/>
          </w:tcPr>
          <w:p w:rsidR="00293816" w:rsidRPr="00F7595E" w:rsidRDefault="003C34B4" w:rsidP="00C617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Video Session #3</w:t>
            </w:r>
          </w:p>
        </w:tc>
      </w:tr>
      <w:tr w:rsidR="00293816" w:rsidRPr="00F7595E" w:rsidTr="00093B54">
        <w:tc>
          <w:tcPr>
            <w:tcW w:w="2192" w:type="dxa"/>
            <w:vAlign w:val="center"/>
          </w:tcPr>
          <w:p w:rsidR="00293816" w:rsidRPr="00F7595E" w:rsidRDefault="00F7595E" w:rsidP="00F7595E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11</w:t>
            </w:r>
            <w:r w:rsidR="00C34E49">
              <w:rPr>
                <w:rFonts w:ascii="Calibri" w:hAnsi="Calibri"/>
                <w:sz w:val="18"/>
                <w:szCs w:val="18"/>
              </w:rPr>
              <w:t>:00</w:t>
            </w:r>
            <w:r w:rsidRPr="00F7595E">
              <w:rPr>
                <w:rFonts w:ascii="Calibri" w:hAnsi="Calibri"/>
                <w:sz w:val="18"/>
                <w:szCs w:val="18"/>
              </w:rPr>
              <w:t>am – 12:</w:t>
            </w:r>
            <w:r w:rsidR="006073BF">
              <w:rPr>
                <w:rFonts w:ascii="Calibri" w:hAnsi="Calibri"/>
                <w:sz w:val="18"/>
                <w:szCs w:val="18"/>
              </w:rPr>
              <w:t>15</w:t>
            </w:r>
            <w:r w:rsidRPr="00F7595E">
              <w:rPr>
                <w:rFonts w:ascii="Calibri" w:hAnsi="Calibri"/>
                <w:sz w:val="18"/>
                <w:szCs w:val="18"/>
              </w:rPr>
              <w:t>pm</w:t>
            </w:r>
          </w:p>
        </w:tc>
        <w:tc>
          <w:tcPr>
            <w:tcW w:w="7168" w:type="dxa"/>
            <w:vAlign w:val="center"/>
          </w:tcPr>
          <w:p w:rsidR="00293816" w:rsidRPr="00F7595E" w:rsidRDefault="00F7595E" w:rsidP="00293816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Lu</w:t>
            </w:r>
            <w:r w:rsidR="00D82705">
              <w:rPr>
                <w:rFonts w:ascii="Calibri" w:hAnsi="Calibri"/>
                <w:sz w:val="18"/>
                <w:szCs w:val="18"/>
              </w:rPr>
              <w:t>nch served for resident campers &amp; those who purchased a meal plans</w:t>
            </w:r>
          </w:p>
        </w:tc>
      </w:tr>
      <w:tr w:rsidR="00F7595E" w:rsidRPr="00F7595E" w:rsidTr="00093B54">
        <w:tc>
          <w:tcPr>
            <w:tcW w:w="2192" w:type="dxa"/>
            <w:vAlign w:val="center"/>
          </w:tcPr>
          <w:p w:rsidR="00F7595E" w:rsidRPr="00F7595E" w:rsidRDefault="006073BF" w:rsidP="00F759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12:15</w:t>
            </w:r>
            <w:r w:rsidR="00F7595E" w:rsidRPr="00F7595E">
              <w:rPr>
                <w:rFonts w:ascii="Calibri" w:hAnsi="Calibri"/>
                <w:sz w:val="18"/>
                <w:szCs w:val="18"/>
              </w:rPr>
              <w:t>pm – 3:15pm</w:t>
            </w:r>
          </w:p>
        </w:tc>
        <w:tc>
          <w:tcPr>
            <w:tcW w:w="7168" w:type="dxa"/>
            <w:vAlign w:val="center"/>
          </w:tcPr>
          <w:p w:rsidR="00F7595E" w:rsidRPr="00F7595E" w:rsidRDefault="006073BF" w:rsidP="0029381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Pressure Round Session #4</w:t>
            </w:r>
          </w:p>
        </w:tc>
      </w:tr>
      <w:tr w:rsidR="00F7595E" w:rsidRPr="00F7595E" w:rsidTr="00093B54">
        <w:tc>
          <w:tcPr>
            <w:tcW w:w="2192" w:type="dxa"/>
            <w:vAlign w:val="center"/>
          </w:tcPr>
          <w:p w:rsidR="00F7595E" w:rsidRPr="00F7595E" w:rsidRDefault="00F7595E" w:rsidP="00F7595E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3:15pm – 3:45pm</w:t>
            </w:r>
          </w:p>
        </w:tc>
        <w:tc>
          <w:tcPr>
            <w:tcW w:w="7168" w:type="dxa"/>
            <w:vAlign w:val="center"/>
          </w:tcPr>
          <w:p w:rsidR="00F7595E" w:rsidRPr="00F7595E" w:rsidRDefault="00F7595E" w:rsidP="00293816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Closing ceremony in KMHS Gym</w:t>
            </w:r>
          </w:p>
        </w:tc>
      </w:tr>
      <w:tr w:rsidR="00F7595E" w:rsidRPr="00F7595E" w:rsidTr="00093B54">
        <w:tc>
          <w:tcPr>
            <w:tcW w:w="2192" w:type="dxa"/>
            <w:vAlign w:val="center"/>
          </w:tcPr>
          <w:p w:rsidR="00F7595E" w:rsidRPr="00F7595E" w:rsidRDefault="00F7595E" w:rsidP="00F7595E">
            <w:pPr>
              <w:rPr>
                <w:rFonts w:ascii="Calibri" w:hAnsi="Calibri"/>
                <w:sz w:val="18"/>
                <w:szCs w:val="18"/>
              </w:rPr>
            </w:pPr>
            <w:r w:rsidRPr="00F7595E">
              <w:rPr>
                <w:rFonts w:ascii="Calibri" w:hAnsi="Calibri"/>
                <w:sz w:val="18"/>
                <w:szCs w:val="18"/>
              </w:rPr>
              <w:t>4:00pm</w:t>
            </w:r>
          </w:p>
        </w:tc>
        <w:tc>
          <w:tcPr>
            <w:tcW w:w="7168" w:type="dxa"/>
            <w:vAlign w:val="center"/>
          </w:tcPr>
          <w:p w:rsidR="00F7595E" w:rsidRPr="00F7595E" w:rsidRDefault="00D05F81" w:rsidP="0029381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</w:t>
            </w:r>
            <w:r w:rsidR="00F7595E" w:rsidRPr="00F7595E">
              <w:rPr>
                <w:rFonts w:ascii="Calibri" w:hAnsi="Calibri"/>
                <w:sz w:val="18"/>
                <w:szCs w:val="18"/>
              </w:rPr>
              <w:t>es leave for airports</w:t>
            </w:r>
          </w:p>
        </w:tc>
      </w:tr>
    </w:tbl>
    <w:p w:rsidR="00093B54" w:rsidRPr="00C34E49" w:rsidRDefault="006A38C8" w:rsidP="00093B54">
      <w:pPr>
        <w:rPr>
          <w:rFonts w:ascii="Calibri" w:hAnsi="Calibri"/>
          <w:sz w:val="18"/>
          <w:szCs w:val="18"/>
        </w:rPr>
      </w:pPr>
      <w:r w:rsidRPr="008822B8">
        <w:rPr>
          <w:rFonts w:ascii="Calibri" w:hAnsi="Calibri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2899863" wp14:editId="13A7DB72">
            <wp:simplePos x="0" y="0"/>
            <wp:positionH relativeFrom="margin">
              <wp:posOffset>1876425</wp:posOffset>
            </wp:positionH>
            <wp:positionV relativeFrom="paragraph">
              <wp:posOffset>198120</wp:posOffset>
            </wp:positionV>
            <wp:extent cx="2533650" cy="925195"/>
            <wp:effectExtent l="0" t="0" r="0" b="0"/>
            <wp:wrapNone/>
            <wp:docPr id="1" name="Picture 1" descr="C:\Users\Heid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5E" w:rsidRPr="00C34E49">
        <w:rPr>
          <w:rFonts w:ascii="Calibri" w:hAnsi="Calibri"/>
          <w:sz w:val="18"/>
          <w:szCs w:val="18"/>
        </w:rPr>
        <w:t>***schedule subject to change, please listen for announcements</w:t>
      </w:r>
    </w:p>
    <w:p w:rsidR="00C34E49" w:rsidRDefault="00C34E49" w:rsidP="00C34E49">
      <w:pPr>
        <w:ind w:left="0"/>
      </w:pPr>
    </w:p>
    <w:sectPr w:rsidR="00C34E49" w:rsidSect="00F75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28"/>
    <w:rsid w:val="00013B61"/>
    <w:rsid w:val="000600A1"/>
    <w:rsid w:val="00074E57"/>
    <w:rsid w:val="00093B54"/>
    <w:rsid w:val="000C3EC1"/>
    <w:rsid w:val="000C7F7F"/>
    <w:rsid w:val="000E7F8B"/>
    <w:rsid w:val="000F2E9F"/>
    <w:rsid w:val="000F31DD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C34B4"/>
    <w:rsid w:val="003D69BA"/>
    <w:rsid w:val="00402F69"/>
    <w:rsid w:val="0041378C"/>
    <w:rsid w:val="00452E55"/>
    <w:rsid w:val="004E77BD"/>
    <w:rsid w:val="0054214A"/>
    <w:rsid w:val="00595F76"/>
    <w:rsid w:val="005B3147"/>
    <w:rsid w:val="005C7890"/>
    <w:rsid w:val="005D6D58"/>
    <w:rsid w:val="006073BF"/>
    <w:rsid w:val="00666066"/>
    <w:rsid w:val="00666460"/>
    <w:rsid w:val="00671AFA"/>
    <w:rsid w:val="006A38C8"/>
    <w:rsid w:val="006E7E18"/>
    <w:rsid w:val="007739C1"/>
    <w:rsid w:val="007817F5"/>
    <w:rsid w:val="007B2EAD"/>
    <w:rsid w:val="00803232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166ED"/>
    <w:rsid w:val="00A67B22"/>
    <w:rsid w:val="00A73EDB"/>
    <w:rsid w:val="00AC2008"/>
    <w:rsid w:val="00B63707"/>
    <w:rsid w:val="00B72366"/>
    <w:rsid w:val="00B936B6"/>
    <w:rsid w:val="00BC2BAE"/>
    <w:rsid w:val="00C3287E"/>
    <w:rsid w:val="00C34E49"/>
    <w:rsid w:val="00C35000"/>
    <w:rsid w:val="00C6179C"/>
    <w:rsid w:val="00C67428"/>
    <w:rsid w:val="00CC1F8C"/>
    <w:rsid w:val="00D02D62"/>
    <w:rsid w:val="00D0467D"/>
    <w:rsid w:val="00D05F81"/>
    <w:rsid w:val="00D82705"/>
    <w:rsid w:val="00DA72B0"/>
    <w:rsid w:val="00DF2F28"/>
    <w:rsid w:val="00E17936"/>
    <w:rsid w:val="00E87680"/>
    <w:rsid w:val="00EA6F37"/>
    <w:rsid w:val="00EF580F"/>
    <w:rsid w:val="00F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11A5E7-4E90-436C-907C-88F7D19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F7595E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000000" w:themeFill="text1"/>
      <w:spacing w:before="300"/>
      <w:jc w:val="center"/>
      <w:outlineLvl w:val="0"/>
    </w:pPr>
    <w:rPr>
      <w:rFonts w:asciiTheme="majorHAnsi" w:hAnsiTheme="majorHAnsi" w:cs="Arial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95E"/>
    <w:rPr>
      <w:rFonts w:asciiTheme="majorHAnsi" w:hAnsiTheme="majorHAnsi" w:cs="Arial"/>
      <w:b/>
      <w:bCs/>
      <w:color w:val="000000" w:themeColor="text1"/>
      <w:sz w:val="24"/>
      <w:szCs w:val="24"/>
      <w:shd w:val="clear" w:color="auto" w:fill="000000" w:themeFill="text1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6A38C8"/>
    <w:rPr>
      <w:rFonts w:asciiTheme="majorHAnsi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1AE6CF233C452CA7D56A4D230F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69FB-ED4D-4695-8F1C-AA460659681B}"/>
      </w:docPartPr>
      <w:docPartBody>
        <w:p w:rsidR="00417D2E" w:rsidRDefault="00757030">
          <w:pPr>
            <w:pStyle w:val="A51AE6CF233C452CA7D56A4D230FB382"/>
          </w:pPr>
          <w:r>
            <w:t>[Click to select date]</w:t>
          </w:r>
        </w:p>
      </w:docPartBody>
    </w:docPart>
    <w:docPart>
      <w:docPartPr>
        <w:name w:val="B60EA718E2884D7CB194FD4105FF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FD9E-95AE-4A29-B02E-6472C4C8E6B9}"/>
      </w:docPartPr>
      <w:docPartBody>
        <w:p w:rsidR="00417D2E" w:rsidRDefault="00757030">
          <w:pPr>
            <w:pStyle w:val="B60EA718E2884D7CB194FD4105FFEB1F"/>
          </w:pPr>
          <w:r>
            <w:t>[Click to select date]</w:t>
          </w:r>
        </w:p>
      </w:docPartBody>
    </w:docPart>
    <w:docPart>
      <w:docPartPr>
        <w:name w:val="0C4EA6A435CA490A94C9B9E75790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2E3A-86CD-46DF-A4B4-8F79546F38CE}"/>
      </w:docPartPr>
      <w:docPartBody>
        <w:p w:rsidR="00417D2E" w:rsidRDefault="00757030">
          <w:pPr>
            <w:pStyle w:val="0C4EA6A435CA490A94C9B9E75790457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0"/>
    <w:rsid w:val="00061D05"/>
    <w:rsid w:val="00215DE2"/>
    <w:rsid w:val="003C29E8"/>
    <w:rsid w:val="00417D2E"/>
    <w:rsid w:val="004C2A81"/>
    <w:rsid w:val="0063082A"/>
    <w:rsid w:val="00757030"/>
    <w:rsid w:val="009329D3"/>
    <w:rsid w:val="00974A9A"/>
    <w:rsid w:val="00D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AE6CF233C452CA7D56A4D230FB382">
    <w:name w:val="A51AE6CF233C452CA7D56A4D230FB382"/>
  </w:style>
  <w:style w:type="paragraph" w:customStyle="1" w:styleId="F590700338AD4457AA7F62574D1FDAF3">
    <w:name w:val="F590700338AD4457AA7F62574D1FDAF3"/>
  </w:style>
  <w:style w:type="paragraph" w:customStyle="1" w:styleId="CEA7062840584FFBB004C85BEDF56E0A">
    <w:name w:val="CEA7062840584FFBB004C85BEDF56E0A"/>
  </w:style>
  <w:style w:type="paragraph" w:customStyle="1" w:styleId="B60EA718E2884D7CB194FD4105FFEB1F">
    <w:name w:val="B60EA718E2884D7CB194FD4105FFEB1F"/>
  </w:style>
  <w:style w:type="paragraph" w:customStyle="1" w:styleId="27F7CCDB560346BC86AD9DEF3C205CE9">
    <w:name w:val="27F7CCDB560346BC86AD9DEF3C205CE9"/>
  </w:style>
  <w:style w:type="paragraph" w:customStyle="1" w:styleId="48D68D9629824003B9FE6426013DF9E7">
    <w:name w:val="48D68D9629824003B9FE6426013DF9E7"/>
  </w:style>
  <w:style w:type="paragraph" w:customStyle="1" w:styleId="DF7DDFAD0FBE44CFA26F2CAAF4A0AA7E">
    <w:name w:val="DF7DDFAD0FBE44CFA26F2CAAF4A0AA7E"/>
  </w:style>
  <w:style w:type="paragraph" w:customStyle="1" w:styleId="F67C039A8C0A4B5ABFB5F38EC8859479">
    <w:name w:val="F67C039A8C0A4B5ABFB5F38EC8859479"/>
  </w:style>
  <w:style w:type="paragraph" w:customStyle="1" w:styleId="9110B5F1A1D94D48A6F21DCB797C4282">
    <w:name w:val="9110B5F1A1D94D48A6F21DCB797C4282"/>
  </w:style>
  <w:style w:type="paragraph" w:customStyle="1" w:styleId="169D3CF1D64340788D88964FC2A5F818">
    <w:name w:val="169D3CF1D64340788D88964FC2A5F818"/>
  </w:style>
  <w:style w:type="paragraph" w:customStyle="1" w:styleId="9C26C599444C4BC0A73CAB3B6578F05F">
    <w:name w:val="9C26C599444C4BC0A73CAB3B6578F05F"/>
  </w:style>
  <w:style w:type="paragraph" w:customStyle="1" w:styleId="2F817F20233F49F5BBB92D1BA653B2FE">
    <w:name w:val="2F817F20233F49F5BBB92D1BA653B2FE"/>
  </w:style>
  <w:style w:type="paragraph" w:customStyle="1" w:styleId="AC12F05429934B448CD9FD45C44C4F9A">
    <w:name w:val="AC12F05429934B448CD9FD45C44C4F9A"/>
  </w:style>
  <w:style w:type="paragraph" w:customStyle="1" w:styleId="6EF0E2094B52498C83A6E4648B451EEA">
    <w:name w:val="6EF0E2094B52498C83A6E4648B451EEA"/>
  </w:style>
  <w:style w:type="paragraph" w:customStyle="1" w:styleId="0A65627CC8604B83BBDB2CD606DE7D62">
    <w:name w:val="0A65627CC8604B83BBDB2CD606DE7D62"/>
  </w:style>
  <w:style w:type="paragraph" w:customStyle="1" w:styleId="EE9F3003B896402D9523C48AE58DDF93">
    <w:name w:val="EE9F3003B896402D9523C48AE58DDF93"/>
  </w:style>
  <w:style w:type="paragraph" w:customStyle="1" w:styleId="52749CB2F9A24BFCA71A33E33D0EA1B4">
    <w:name w:val="52749CB2F9A24BFCA71A33E33D0EA1B4"/>
  </w:style>
  <w:style w:type="paragraph" w:customStyle="1" w:styleId="F0CA2E3921774FE3B1864703620E2699">
    <w:name w:val="F0CA2E3921774FE3B1864703620E2699"/>
  </w:style>
  <w:style w:type="paragraph" w:customStyle="1" w:styleId="F7FE953D1B8A43E9B06CD430E6C4EFC5">
    <w:name w:val="F7FE953D1B8A43E9B06CD430E6C4EFC5"/>
  </w:style>
  <w:style w:type="paragraph" w:customStyle="1" w:styleId="6E0010D544EE4D07929166247AB25A29">
    <w:name w:val="6E0010D544EE4D07929166247AB25A29"/>
  </w:style>
  <w:style w:type="paragraph" w:customStyle="1" w:styleId="47E637486B2D479F9EE1833D1C014029">
    <w:name w:val="47E637486B2D479F9EE1833D1C014029"/>
  </w:style>
  <w:style w:type="paragraph" w:customStyle="1" w:styleId="0D857F179B0D496C87FBC0D8D98206A1">
    <w:name w:val="0D857F179B0D496C87FBC0D8D98206A1"/>
  </w:style>
  <w:style w:type="paragraph" w:customStyle="1" w:styleId="0C4EA6A435CA490A94C9B9E757904570">
    <w:name w:val="0C4EA6A435CA490A94C9B9E757904570"/>
  </w:style>
  <w:style w:type="paragraph" w:customStyle="1" w:styleId="8F4428D0908143C1A4225122A5176820">
    <w:name w:val="8F4428D0908143C1A4225122A5176820"/>
  </w:style>
  <w:style w:type="paragraph" w:customStyle="1" w:styleId="32AE8E84281F4980ACD9169FE3D70154">
    <w:name w:val="32AE8E84281F4980ACD9169FE3D70154"/>
  </w:style>
  <w:style w:type="paragraph" w:customStyle="1" w:styleId="8D310125A0D542F3BE5A2F186B4BEC12">
    <w:name w:val="8D310125A0D542F3BE5A2F186B4BEC12"/>
  </w:style>
  <w:style w:type="paragraph" w:customStyle="1" w:styleId="2A0742D9DD5644A69C0EF5616AFAD6B6">
    <w:name w:val="2A0742D9DD5644A69C0EF5616AFAD6B6"/>
  </w:style>
  <w:style w:type="paragraph" w:customStyle="1" w:styleId="01B2403B33B8412384CB7AC8E3813841">
    <w:name w:val="01B2403B33B8412384CB7AC8E3813841"/>
  </w:style>
  <w:style w:type="paragraph" w:customStyle="1" w:styleId="D2B94C92266C45098E17EBB1E83E20E1">
    <w:name w:val="D2B94C92266C45098E17EBB1E83E20E1"/>
  </w:style>
  <w:style w:type="paragraph" w:customStyle="1" w:styleId="9C32810C02904499BBC9B69B0C063AC8">
    <w:name w:val="9C32810C02904499BBC9B69B0C063AC8"/>
  </w:style>
  <w:style w:type="paragraph" w:customStyle="1" w:styleId="4E9C741CFA8C4440A2A6577E2C9AFC2D">
    <w:name w:val="4E9C741CFA8C4440A2A6577E2C9AFC2D"/>
  </w:style>
  <w:style w:type="paragraph" w:customStyle="1" w:styleId="92502E9AAA3F4D1EB5A65B0A8F3161A1">
    <w:name w:val="92502E9AAA3F4D1EB5A65B0A8F3161A1"/>
  </w:style>
  <w:style w:type="paragraph" w:customStyle="1" w:styleId="F49FFFBAD14D472590B6B8A5CC96785A">
    <w:name w:val="F49FFFBAD14D472590B6B8A5CC96785A"/>
  </w:style>
  <w:style w:type="paragraph" w:customStyle="1" w:styleId="9B8CEE3A37BD4848AEE9512BDA55FB8E">
    <w:name w:val="9B8CEE3A37BD4848AEE9512BDA55FB8E"/>
  </w:style>
  <w:style w:type="paragraph" w:customStyle="1" w:styleId="8F32AC71054442E88D81195C925D564E">
    <w:name w:val="8F32AC71054442E88D81195C925D564E"/>
  </w:style>
  <w:style w:type="paragraph" w:customStyle="1" w:styleId="2392E51DB387480AA3C34DA2583A61B0">
    <w:name w:val="2392E51DB387480AA3C34DA2583A61B0"/>
  </w:style>
  <w:style w:type="paragraph" w:customStyle="1" w:styleId="648FD0FD0BF143699DEA6AC0725AE57F">
    <w:name w:val="648FD0FD0BF143699DEA6AC0725AE57F"/>
  </w:style>
  <w:style w:type="paragraph" w:customStyle="1" w:styleId="AA23F12047F64D2CA486EFE87CB10832">
    <w:name w:val="AA23F12047F64D2CA486EFE87CB10832"/>
  </w:style>
  <w:style w:type="paragraph" w:customStyle="1" w:styleId="11ABE4CF3CE2478AA46F39EE10E663A7">
    <w:name w:val="11ABE4CF3CE2478AA46F39EE10E66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Heidi Epperson</dc:creator>
  <cp:keywords/>
  <dc:description/>
  <cp:lastModifiedBy>Heidi Epperson</cp:lastModifiedBy>
  <cp:revision>1</cp:revision>
  <cp:lastPrinted>2003-04-23T20:06:00Z</cp:lastPrinted>
  <dcterms:created xsi:type="dcterms:W3CDTF">2017-07-12T20:34:00Z</dcterms:created>
  <dcterms:modified xsi:type="dcterms:W3CDTF">2018-07-03T15:32:00Z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